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Times New Roman" w:eastAsia="方正小标宋_GBK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b/>
          <w:bCs/>
          <w:sz w:val="44"/>
          <w:szCs w:val="44"/>
          <w:lang w:val="en-US" w:eastAsia="zh-CN"/>
        </w:rPr>
        <w:t>重庆市教育学会会议</w:t>
      </w:r>
      <w:r>
        <w:rPr>
          <w:rFonts w:hint="eastAsia" w:ascii="方正小标宋_GBK" w:hAnsi="Times New Roman" w:eastAsia="方正小标宋_GBK" w:cs="Times New Roman"/>
          <w:b/>
          <w:bCs/>
          <w:sz w:val="44"/>
          <w:szCs w:val="44"/>
        </w:rPr>
        <w:t>人员回执表</w:t>
      </w:r>
    </w:p>
    <w:bookmarkEnd w:id="0"/>
    <w:p>
      <w:pPr>
        <w:widowControl/>
        <w:spacing w:line="600" w:lineRule="exact"/>
        <w:jc w:val="center"/>
        <w:rPr>
          <w:rFonts w:hint="eastAsia" w:ascii="方正小标宋_GBK" w:hAnsi="Times New Roman" w:eastAsia="方正小标宋_GBK" w:cs="Times New Roman"/>
          <w:b/>
          <w:bCs/>
          <w:sz w:val="44"/>
          <w:szCs w:val="44"/>
        </w:rPr>
      </w:pPr>
    </w:p>
    <w:tbl>
      <w:tblPr>
        <w:tblStyle w:val="5"/>
        <w:tblW w:w="842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7"/>
        <w:gridCol w:w="1288"/>
        <w:gridCol w:w="2411"/>
        <w:gridCol w:w="1333"/>
        <w:gridCol w:w="2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left="-29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区县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50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eastAsiaTheme="minor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NThkOTcwODk4MzlkYjc4MjhjNTNhODVkMjkxMTUifQ=="/>
  </w:docVars>
  <w:rsids>
    <w:rsidRoot w:val="7FEF4B18"/>
    <w:rsid w:val="00204E9B"/>
    <w:rsid w:val="003B154A"/>
    <w:rsid w:val="008E48CC"/>
    <w:rsid w:val="01582AC8"/>
    <w:rsid w:val="02951135"/>
    <w:rsid w:val="03DD1CE2"/>
    <w:rsid w:val="067135B9"/>
    <w:rsid w:val="07B23486"/>
    <w:rsid w:val="0969311B"/>
    <w:rsid w:val="09886B94"/>
    <w:rsid w:val="09BE6112"/>
    <w:rsid w:val="0D45746B"/>
    <w:rsid w:val="0ED32660"/>
    <w:rsid w:val="0F9419B8"/>
    <w:rsid w:val="108B0D18"/>
    <w:rsid w:val="10CC2DFC"/>
    <w:rsid w:val="12FE7EC7"/>
    <w:rsid w:val="14E34087"/>
    <w:rsid w:val="16053382"/>
    <w:rsid w:val="17F65236"/>
    <w:rsid w:val="1C177904"/>
    <w:rsid w:val="1E391DB3"/>
    <w:rsid w:val="2007660D"/>
    <w:rsid w:val="200971D4"/>
    <w:rsid w:val="202F346E"/>
    <w:rsid w:val="20AD0837"/>
    <w:rsid w:val="24CE594B"/>
    <w:rsid w:val="25165778"/>
    <w:rsid w:val="25B85CB3"/>
    <w:rsid w:val="27E434AF"/>
    <w:rsid w:val="29C06712"/>
    <w:rsid w:val="2AE35581"/>
    <w:rsid w:val="2C390B8E"/>
    <w:rsid w:val="2F0957D2"/>
    <w:rsid w:val="32091AD4"/>
    <w:rsid w:val="323E2823"/>
    <w:rsid w:val="34FD7B87"/>
    <w:rsid w:val="3550415A"/>
    <w:rsid w:val="35B23FA8"/>
    <w:rsid w:val="387A5510"/>
    <w:rsid w:val="38FD63A7"/>
    <w:rsid w:val="39824009"/>
    <w:rsid w:val="39D07618"/>
    <w:rsid w:val="3CA34D8F"/>
    <w:rsid w:val="3F177FC4"/>
    <w:rsid w:val="3FEF0286"/>
    <w:rsid w:val="44D73727"/>
    <w:rsid w:val="4A851D59"/>
    <w:rsid w:val="4C8449BE"/>
    <w:rsid w:val="4F5368C9"/>
    <w:rsid w:val="4FFB77F5"/>
    <w:rsid w:val="50EA72FB"/>
    <w:rsid w:val="530E3233"/>
    <w:rsid w:val="56410453"/>
    <w:rsid w:val="59222877"/>
    <w:rsid w:val="5A1629CD"/>
    <w:rsid w:val="5D131446"/>
    <w:rsid w:val="5F622211"/>
    <w:rsid w:val="5F6B60FB"/>
    <w:rsid w:val="620A1069"/>
    <w:rsid w:val="637C7D45"/>
    <w:rsid w:val="63CF525B"/>
    <w:rsid w:val="6474515A"/>
    <w:rsid w:val="672C2D40"/>
    <w:rsid w:val="68676B78"/>
    <w:rsid w:val="68A40C96"/>
    <w:rsid w:val="6B33538E"/>
    <w:rsid w:val="6C9D2ADA"/>
    <w:rsid w:val="6D535020"/>
    <w:rsid w:val="70052EB2"/>
    <w:rsid w:val="71167346"/>
    <w:rsid w:val="717728D6"/>
    <w:rsid w:val="72BA6194"/>
    <w:rsid w:val="738A025C"/>
    <w:rsid w:val="73AA445A"/>
    <w:rsid w:val="744434A6"/>
    <w:rsid w:val="74694FA1"/>
    <w:rsid w:val="756B38F8"/>
    <w:rsid w:val="76AD27B6"/>
    <w:rsid w:val="780D6CB6"/>
    <w:rsid w:val="7AA544DF"/>
    <w:rsid w:val="7CD9599D"/>
    <w:rsid w:val="7E410D34"/>
    <w:rsid w:val="7FE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仿宋_GB2312"/>
      <w:sz w:val="32"/>
      <w:szCs w:val="20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Emphasis"/>
    <w:basedOn w:val="6"/>
    <w:autoRedefine/>
    <w:qFormat/>
    <w:uiPriority w:val="0"/>
    <w:rPr>
      <w:i/>
    </w:rPr>
  </w:style>
  <w:style w:type="paragraph" w:customStyle="1" w:styleId="8">
    <w:name w:val="标书正文1"/>
    <w:basedOn w:val="1"/>
    <w:next w:val="2"/>
    <w:autoRedefine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45;&#32946;&#23398;&#20250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2023-11-07T01:58:00Z</dcterms:created>
  <dc:creator>贝西</dc:creator>
  <cp:lastModifiedBy>向娥</cp:lastModifiedBy>
  <cp:lastPrinted>2024-01-05T07:36:00Z</cp:lastPrinted>
  <dcterms:modified xsi:type="dcterms:W3CDTF">2024-04-02T09:51:00Z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2527D01FEACF437D8AF91CDFCEBA4500_13</vt:lpwstr>
  </property>
</Properties>
</file>